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02" w:rsidRDefault="00524202" w:rsidP="00DA7780">
      <w:pPr>
        <w:jc w:val="center"/>
        <w:rPr>
          <w:rFonts w:ascii="Arial" w:hAnsi="Arial" w:cs="Arial"/>
          <w:b/>
          <w:bCs/>
        </w:rPr>
      </w:pPr>
      <w:r w:rsidRPr="00383ED7">
        <w:rPr>
          <w:rFonts w:ascii="Arial" w:hAnsi="Arial" w:cs="Arial"/>
          <w:b/>
          <w:bCs/>
          <w:sz w:val="28"/>
          <w:szCs w:val="28"/>
        </w:rPr>
        <w:t>ΕΡΩΤΗΜΑΤΟΛΟΓΙΟ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A7780">
        <w:rPr>
          <w:rFonts w:ascii="Arial" w:hAnsi="Arial" w:cs="Arial"/>
          <w:b/>
          <w:bCs/>
        </w:rPr>
        <w:t>(Το ερωτηματολόγιο είναι ανώνυμο)</w:t>
      </w:r>
    </w:p>
    <w:p w:rsidR="00524202" w:rsidRPr="00DA7780" w:rsidRDefault="00524202" w:rsidP="00DA7780">
      <w:pPr>
        <w:jc w:val="center"/>
        <w:rPr>
          <w:rFonts w:ascii="Arial" w:hAnsi="Arial" w:cs="Arial"/>
          <w:b/>
          <w:bCs/>
        </w:rPr>
      </w:pPr>
    </w:p>
    <w:p w:rsidR="00524202" w:rsidRPr="00690998" w:rsidRDefault="00524202" w:rsidP="00383E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Pr="00690998">
        <w:rPr>
          <w:rFonts w:ascii="Arial" w:hAnsi="Arial" w:cs="Arial"/>
          <w:b/>
          <w:bCs/>
        </w:rPr>
        <w:t>Οι σχέσεις με τους συμμαθητές σου πιστεύεις ότι είναι: (κύκλωσε)</w:t>
      </w:r>
    </w:p>
    <w:p w:rsidR="00524202" w:rsidRDefault="00524202" w:rsidP="00383ED7">
      <w:pPr>
        <w:rPr>
          <w:rFonts w:ascii="Arial" w:hAnsi="Arial" w:cs="Arial"/>
        </w:rPr>
      </w:pPr>
      <w:r w:rsidRPr="00383ED7">
        <w:rPr>
          <w:rFonts w:ascii="Arial" w:hAnsi="Arial" w:cs="Arial"/>
        </w:rPr>
        <w:t xml:space="preserve">Άριστες   </w:t>
      </w:r>
      <w:r>
        <w:rPr>
          <w:rFonts w:ascii="Arial" w:hAnsi="Arial" w:cs="Arial"/>
        </w:rPr>
        <w:t xml:space="preserve">  </w:t>
      </w:r>
      <w:r w:rsidRPr="00383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383ED7">
        <w:rPr>
          <w:rFonts w:ascii="Arial" w:hAnsi="Arial" w:cs="Arial"/>
        </w:rPr>
        <w:t xml:space="preserve"> Πολύ καλές </w:t>
      </w:r>
      <w:r>
        <w:rPr>
          <w:rFonts w:ascii="Arial" w:hAnsi="Arial" w:cs="Arial"/>
        </w:rPr>
        <w:t xml:space="preserve">      </w:t>
      </w:r>
      <w:r w:rsidRPr="00383ED7">
        <w:rPr>
          <w:rFonts w:ascii="Arial" w:hAnsi="Arial" w:cs="Arial"/>
        </w:rPr>
        <w:t xml:space="preserve">  Καλές   </w:t>
      </w:r>
      <w:r>
        <w:rPr>
          <w:rFonts w:ascii="Arial" w:hAnsi="Arial" w:cs="Arial"/>
        </w:rPr>
        <w:t xml:space="preserve">    </w:t>
      </w:r>
      <w:r w:rsidRPr="00383ED7">
        <w:rPr>
          <w:rFonts w:ascii="Arial" w:hAnsi="Arial" w:cs="Arial"/>
        </w:rPr>
        <w:t xml:space="preserve"> Ουδέτερες  </w:t>
      </w:r>
      <w:r>
        <w:rPr>
          <w:rFonts w:ascii="Arial" w:hAnsi="Arial" w:cs="Arial"/>
        </w:rPr>
        <w:t xml:space="preserve">    </w:t>
      </w:r>
      <w:r w:rsidRPr="00383ED7">
        <w:rPr>
          <w:rFonts w:ascii="Arial" w:hAnsi="Arial" w:cs="Arial"/>
        </w:rPr>
        <w:t xml:space="preserve">  Άσχημες </w:t>
      </w:r>
    </w:p>
    <w:p w:rsidR="00524202" w:rsidRDefault="00524202" w:rsidP="00383ED7">
      <w:pPr>
        <w:rPr>
          <w:rFonts w:ascii="Arial" w:hAnsi="Arial" w:cs="Arial"/>
        </w:rPr>
      </w:pP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383ED7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</w:t>
      </w:r>
      <w:r w:rsidRPr="00690998">
        <w:rPr>
          <w:rFonts w:ascii="Arial" w:hAnsi="Arial" w:cs="Arial"/>
          <w:b/>
          <w:bCs/>
        </w:rPr>
        <w:t>Θεωρείς ότι είναι έκφραση βίας ή εκφοβισμού</w:t>
      </w:r>
      <w:r>
        <w:rPr>
          <w:rFonts w:ascii="Arial" w:hAnsi="Arial" w:cs="Arial"/>
          <w:b/>
          <w:bCs/>
        </w:rPr>
        <w:t xml:space="preserve"> κάποιο ή κάποια από τα επόμενα;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Βρισιές       Απειλές       Ειρωνία        Σωματική βία       Κλοπή       Ληστεία          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Σεξουαλική παρενόχληση          Καταστροφή προσωπικών αντικειμένων </w:t>
      </w:r>
    </w:p>
    <w:p w:rsidR="00524202" w:rsidRDefault="00524202" w:rsidP="00383ED7">
      <w:pPr>
        <w:rPr>
          <w:rFonts w:ascii="Arial" w:hAnsi="Arial" w:cs="Arial"/>
        </w:rPr>
      </w:pP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383ED7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Pr="00690998">
        <w:rPr>
          <w:rFonts w:ascii="Arial" w:hAnsi="Arial" w:cs="Arial"/>
          <w:b/>
          <w:bCs/>
        </w:rPr>
        <w:t>Είναι η σχολική βία κάτι σοβαρό;</w:t>
      </w:r>
      <w:r w:rsidRPr="00613BFE"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Ναι                    Όχι</w:t>
      </w:r>
    </w:p>
    <w:p w:rsidR="00524202" w:rsidRDefault="00524202" w:rsidP="00383ED7">
      <w:pPr>
        <w:rPr>
          <w:rFonts w:ascii="Arial" w:hAnsi="Arial" w:cs="Arial"/>
        </w:rPr>
      </w:pP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383ED7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Pr="00690998">
        <w:rPr>
          <w:rFonts w:ascii="Arial" w:hAnsi="Arial" w:cs="Arial"/>
          <w:b/>
          <w:bCs/>
        </w:rPr>
        <w:t>Τι γνώμη έχετε για τους βίαιους μαθητές;</w:t>
      </w:r>
      <w:r w:rsidRPr="00613BFE"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>Με φοβίζουν         Διαφωνώ με τη συμπεριφορά τους                Θέλω να τους μοιάσω</w:t>
      </w:r>
    </w:p>
    <w:p w:rsidR="00524202" w:rsidRDefault="00524202" w:rsidP="00383ED7">
      <w:pPr>
        <w:rPr>
          <w:rFonts w:ascii="Arial" w:hAnsi="Arial" w:cs="Arial"/>
        </w:rPr>
      </w:pP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>5. Αισθάνεσαι ασφάλεια στο χώρο του σχολείου;</w:t>
      </w:r>
      <w:r w:rsidRPr="00613BFE"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Ναι                    Όχι</w:t>
      </w:r>
    </w:p>
    <w:p w:rsidR="00524202" w:rsidRDefault="00524202" w:rsidP="00383ED7">
      <w:pPr>
        <w:rPr>
          <w:rFonts w:ascii="Arial" w:hAnsi="Arial" w:cs="Arial"/>
        </w:rPr>
      </w:pP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>6. Το σχολικό κλίμα (καθηγητές, μαθητές, συνεργασία) είναι: (κύκλωσε)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>Αρνητικό       Ανησυχητικό        Μάλλον κακό       Ουδέτερο        Καλό        Πολύ καλό</w:t>
      </w:r>
    </w:p>
    <w:p w:rsidR="00524202" w:rsidRDefault="00524202" w:rsidP="00383ED7">
      <w:pPr>
        <w:rPr>
          <w:rFonts w:ascii="Arial" w:hAnsi="Arial" w:cs="Arial"/>
        </w:rPr>
      </w:pP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>7. Υπήρξες ποτέ θύμα εκφοβισμού ή βίας;</w:t>
      </w:r>
      <w:r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>Πολύ συχνά            Συχνά             Μερικές φορές               Σπάνια              Ποτέ</w:t>
      </w:r>
    </w:p>
    <w:p w:rsidR="00524202" w:rsidRDefault="00524202" w:rsidP="00383ED7">
      <w:pPr>
        <w:rPr>
          <w:rFonts w:ascii="Arial" w:hAnsi="Arial" w:cs="Arial"/>
        </w:rPr>
      </w:pP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>8. Υπήρξες ποτέ παρατηρητής σε σκηνή εκφοβισμού;</w:t>
      </w:r>
      <w:r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Default="00524202" w:rsidP="00315726">
      <w:pPr>
        <w:rPr>
          <w:rFonts w:ascii="Arial" w:hAnsi="Arial" w:cs="Arial"/>
        </w:rPr>
      </w:pPr>
      <w:r>
        <w:rPr>
          <w:rFonts w:ascii="Arial" w:hAnsi="Arial" w:cs="Arial"/>
        </w:rPr>
        <w:t>Πολύ συχνά            Συχνά             Μερικές φορές               Σπάνια              Ποτέ</w:t>
      </w:r>
    </w:p>
    <w:p w:rsidR="00524202" w:rsidRDefault="00524202" w:rsidP="00315726">
      <w:pPr>
        <w:rPr>
          <w:rFonts w:ascii="Arial" w:hAnsi="Arial" w:cs="Arial"/>
        </w:rPr>
      </w:pP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>9. Έχεις, ο ίδιος ασκήσει βία;</w:t>
      </w:r>
      <w:r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Default="00524202" w:rsidP="00315726">
      <w:pPr>
        <w:rPr>
          <w:rFonts w:ascii="Arial" w:hAnsi="Arial" w:cs="Arial"/>
        </w:rPr>
      </w:pPr>
      <w:r>
        <w:rPr>
          <w:rFonts w:ascii="Arial" w:hAnsi="Arial" w:cs="Arial"/>
        </w:rPr>
        <w:t>Πολύ συχνά            Συχνά             Μερικές φορές               Σπάνια              Ποτέ</w:t>
      </w:r>
    </w:p>
    <w:p w:rsidR="00524202" w:rsidRDefault="00524202" w:rsidP="00315726">
      <w:pPr>
        <w:rPr>
          <w:rFonts w:ascii="Arial" w:hAnsi="Arial" w:cs="Arial"/>
        </w:rPr>
      </w:pPr>
    </w:p>
    <w:p w:rsidR="00524202" w:rsidRPr="00690998" w:rsidRDefault="00524202" w:rsidP="00383ED7">
      <w:pPr>
        <w:rPr>
          <w:rFonts w:ascii="Arial" w:hAnsi="Arial" w:cs="Arial"/>
          <w:b/>
          <w:bCs/>
          <w:u w:val="single"/>
        </w:rPr>
      </w:pPr>
      <w:r w:rsidRPr="00690998">
        <w:rPr>
          <w:rFonts w:ascii="Arial" w:hAnsi="Arial" w:cs="Arial"/>
          <w:b/>
          <w:bCs/>
          <w:u w:val="single"/>
        </w:rPr>
        <w:t>Αν υπήρξες παρατηρητής ενός περιστατικού εκφοβισμού:</w:t>
      </w: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>10. Πο</w:t>
      </w:r>
      <w:r>
        <w:rPr>
          <w:rFonts w:ascii="Arial" w:hAnsi="Arial" w:cs="Arial"/>
          <w:b/>
          <w:bCs/>
        </w:rPr>
        <w:t>ύ</w:t>
      </w:r>
      <w:r w:rsidRPr="00690998">
        <w:rPr>
          <w:rFonts w:ascii="Arial" w:hAnsi="Arial" w:cs="Arial"/>
          <w:b/>
          <w:bCs/>
        </w:rPr>
        <w:t xml:space="preserve"> έγινε το περιστατικό;</w:t>
      </w:r>
      <w:r w:rsidRPr="00613BFE"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Προαύλιο            Αίθουσα             Γραφείο καθηγητών              Στη διάρκεια εκδρομής </w:t>
      </w:r>
    </w:p>
    <w:p w:rsidR="00524202" w:rsidRDefault="00524202" w:rsidP="00383ED7">
      <w:pPr>
        <w:rPr>
          <w:rFonts w:ascii="Arial" w:hAnsi="Arial" w:cs="Arial"/>
        </w:rPr>
      </w:pP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>11. Πότε έγινε;</w:t>
      </w:r>
      <w:r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>Στο διάλειμμα   Στην αίθουσα λίγο πριν το μάθημα    Κατά τη διάρκεια του μαθήματος</w:t>
      </w:r>
    </w:p>
    <w:p w:rsidR="00524202" w:rsidRDefault="00524202" w:rsidP="00383ED7">
      <w:pPr>
        <w:rPr>
          <w:rFonts w:ascii="Arial" w:hAnsi="Arial" w:cs="Arial"/>
        </w:rPr>
      </w:pPr>
    </w:p>
    <w:p w:rsidR="00524202" w:rsidRDefault="00524202" w:rsidP="00383ED7">
      <w:pPr>
        <w:rPr>
          <w:rFonts w:ascii="Arial" w:hAnsi="Arial" w:cs="Arial"/>
        </w:rPr>
      </w:pP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>12. Οι μαθητές που παρευρίσκονταν στο περιστατικό:</w:t>
      </w:r>
      <w:r w:rsidRPr="00613BFE"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Επιδοκίμαζαν                               Γελούσαν                          Φοβήθηκαν      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>Προσπάθησαν να το σταματήσουν                                    Αδιαφόρησαν</w:t>
      </w:r>
    </w:p>
    <w:p w:rsidR="00524202" w:rsidRDefault="00524202" w:rsidP="00383ED7">
      <w:pPr>
        <w:rPr>
          <w:rFonts w:ascii="Arial" w:hAnsi="Arial" w:cs="Arial"/>
        </w:rPr>
      </w:pP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>13. Ανέφερες σε κάποιον το περιστατικό;</w:t>
      </w:r>
      <w:r w:rsidRPr="00613BFE"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Σε συμμαθητές                            Σε καθηγητή                      Στους γονείς μου        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>Σε εξωσχολικούς φίλους             Σε κανέναν</w:t>
      </w:r>
    </w:p>
    <w:p w:rsidR="00524202" w:rsidRDefault="00524202" w:rsidP="00383ED7">
      <w:pPr>
        <w:rPr>
          <w:rFonts w:ascii="Arial" w:hAnsi="Arial" w:cs="Arial"/>
        </w:rPr>
      </w:pP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>14. Τις επόμενες μέρες μετά το περιστατικό ένιωθες:</w:t>
      </w:r>
      <w:r w:rsidRPr="00613BFE"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>Ενοχές                 Στενοχώρια                  Φόβο                Θυμό               Αδιαφορία</w:t>
      </w:r>
    </w:p>
    <w:p w:rsidR="00524202" w:rsidRDefault="00524202" w:rsidP="00383ED7">
      <w:pPr>
        <w:rPr>
          <w:rFonts w:ascii="Arial" w:hAnsi="Arial" w:cs="Arial"/>
        </w:rPr>
      </w:pPr>
    </w:p>
    <w:p w:rsidR="00524202" w:rsidRPr="00690998" w:rsidRDefault="00524202" w:rsidP="00383ED7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 xml:space="preserve">15. Σου εμπνέει ασφάλεια η προσοχή που δείχνει σε θέματα εκφοβισμού η </w:t>
      </w: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>πλειονότητα των καθηγητών:</w:t>
      </w:r>
      <w:r w:rsidRPr="00613BFE"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Πολύ                    Αρκετά                         Λίγο                   Καθόλου </w:t>
      </w:r>
    </w:p>
    <w:p w:rsidR="00524202" w:rsidRDefault="00524202" w:rsidP="00383ED7">
      <w:pPr>
        <w:rPr>
          <w:rFonts w:ascii="Arial" w:hAnsi="Arial" w:cs="Arial"/>
        </w:rPr>
      </w:pPr>
    </w:p>
    <w:p w:rsidR="00524202" w:rsidRDefault="00524202" w:rsidP="00383ED7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 xml:space="preserve">16. Η συνεργασία του 15μελούς και των 5μελών συμβουλίων με τη διεύθυνση </w:t>
      </w:r>
    </w:p>
    <w:p w:rsidR="00524202" w:rsidRDefault="00524202" w:rsidP="00383ED7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 xml:space="preserve">του σχολείου και το σύλλογο καθηγητών θα βοηθούσε στην πρόληψη </w:t>
      </w: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>περιστατικών βίας;</w:t>
      </w:r>
      <w:r w:rsidRPr="00613BFE"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Default="00524202" w:rsidP="00A64E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Πολύ                    Αρκετά                         Λίγο                   Καθόλου </w:t>
      </w:r>
    </w:p>
    <w:p w:rsidR="00524202" w:rsidRDefault="00524202" w:rsidP="00A64E69">
      <w:pPr>
        <w:rPr>
          <w:rFonts w:ascii="Arial" w:hAnsi="Arial" w:cs="Arial"/>
        </w:rPr>
      </w:pPr>
    </w:p>
    <w:p w:rsidR="00524202" w:rsidRPr="00690998" w:rsidRDefault="00524202" w:rsidP="00383ED7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 xml:space="preserve">17. Θεωρείς ότι κάποιο μάθημα που διδάσκεσαι μπορεί να βοηθήσει στην </w:t>
      </w: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>καταπολέμηση φαινομένων εκφοβισμού;</w:t>
      </w:r>
      <w:r w:rsidRPr="00613BFE"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Pr="008D233C" w:rsidRDefault="00524202" w:rsidP="00383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690998">
        <w:rPr>
          <w:rFonts w:ascii="Arial" w:hAnsi="Arial" w:cs="Arial"/>
        </w:rPr>
        <w:t>Ναι</w:t>
      </w:r>
      <w:r>
        <w:rPr>
          <w:rFonts w:ascii="Arial" w:hAnsi="Arial" w:cs="Arial"/>
        </w:rPr>
        <w:t xml:space="preserve">                         </w:t>
      </w:r>
      <w:r w:rsidRPr="00690998">
        <w:rPr>
          <w:rFonts w:ascii="Arial" w:hAnsi="Arial" w:cs="Arial"/>
        </w:rPr>
        <w:t xml:space="preserve"> Όχι</w:t>
      </w:r>
    </w:p>
    <w:p w:rsidR="00524202" w:rsidRPr="008D233C" w:rsidRDefault="00524202" w:rsidP="008D233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8D233C">
        <w:rPr>
          <w:rFonts w:ascii="Arial" w:hAnsi="Arial" w:cs="Arial"/>
          <w:b/>
          <w:bCs/>
        </w:rPr>
        <w:t>Αν  Ναι ποιο είναι αυτό;</w:t>
      </w:r>
    </w:p>
    <w:p w:rsidR="00524202" w:rsidRPr="008D233C" w:rsidRDefault="00524202" w:rsidP="00383ED7">
      <w:pPr>
        <w:rPr>
          <w:rFonts w:ascii="Arial" w:hAnsi="Arial" w:cs="Arial"/>
          <w:b/>
          <w:bCs/>
        </w:rPr>
      </w:pPr>
    </w:p>
    <w:p w:rsidR="00524202" w:rsidRDefault="00524202" w:rsidP="00383ED7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 xml:space="preserve">18. Ποιες από τις παρακάτω ενέργειες νομίζεις ότι πρέπει να γίνουν </w:t>
      </w:r>
    </w:p>
    <w:p w:rsidR="00524202" w:rsidRPr="00690998" w:rsidRDefault="00524202" w:rsidP="00613BFE">
      <w:pPr>
        <w:rPr>
          <w:rFonts w:ascii="Arial" w:hAnsi="Arial" w:cs="Arial"/>
          <w:b/>
          <w:bCs/>
        </w:rPr>
      </w:pPr>
      <w:r w:rsidRPr="00690998">
        <w:rPr>
          <w:rFonts w:ascii="Arial" w:hAnsi="Arial" w:cs="Arial"/>
          <w:b/>
          <w:bCs/>
        </w:rPr>
        <w:t>προκειμένου να αισθάνεσαι ασφαλής στο χώρο του σχολείου;</w:t>
      </w:r>
      <w:r w:rsidRPr="00613BFE">
        <w:rPr>
          <w:rFonts w:ascii="Arial" w:hAnsi="Arial" w:cs="Arial"/>
          <w:b/>
          <w:bCs/>
        </w:rPr>
        <w:t xml:space="preserve"> </w:t>
      </w:r>
      <w:r w:rsidRPr="00690998">
        <w:rPr>
          <w:rFonts w:ascii="Arial" w:hAnsi="Arial" w:cs="Arial"/>
          <w:b/>
          <w:bCs/>
        </w:rPr>
        <w:t>(κύκλωσε)</w:t>
      </w:r>
    </w:p>
    <w:p w:rsidR="00524202" w:rsidRPr="00613BFE" w:rsidRDefault="00524202" w:rsidP="00613BFE">
      <w:pPr>
        <w:ind w:left="720"/>
        <w:rPr>
          <w:rFonts w:ascii="Arial" w:hAnsi="Arial" w:cs="Arial"/>
        </w:rPr>
      </w:pPr>
      <w:r w:rsidRPr="00613BFE">
        <w:rPr>
          <w:rFonts w:ascii="Arial" w:hAnsi="Arial" w:cs="Arial"/>
          <w:b/>
          <w:bCs/>
        </w:rPr>
        <w:t>α)</w:t>
      </w:r>
      <w:r>
        <w:rPr>
          <w:rFonts w:ascii="Arial" w:hAnsi="Arial" w:cs="Arial"/>
        </w:rPr>
        <w:t xml:space="preserve"> </w:t>
      </w:r>
      <w:r w:rsidRPr="00613BFE">
        <w:rPr>
          <w:rFonts w:ascii="Arial" w:hAnsi="Arial" w:cs="Arial"/>
        </w:rPr>
        <w:t>Να εφαρμόζεται ο κανονισμός του σχολείου.</w:t>
      </w:r>
    </w:p>
    <w:p w:rsidR="00524202" w:rsidRPr="00613BFE" w:rsidRDefault="00524202" w:rsidP="00613BFE">
      <w:pPr>
        <w:ind w:left="720"/>
        <w:rPr>
          <w:rFonts w:ascii="Arial" w:hAnsi="Arial" w:cs="Arial"/>
        </w:rPr>
      </w:pPr>
      <w:r w:rsidRPr="00613BFE">
        <w:rPr>
          <w:rFonts w:ascii="Arial" w:hAnsi="Arial" w:cs="Arial"/>
          <w:b/>
          <w:bCs/>
        </w:rPr>
        <w:t>β)</w:t>
      </w:r>
      <w:r w:rsidRPr="00613BFE">
        <w:rPr>
          <w:rFonts w:ascii="Arial" w:hAnsi="Arial" w:cs="Arial"/>
        </w:rPr>
        <w:t>Να οριστεί κάποιος υπεύθυνος στη διαχείριση περιστατικών βίας και εκφοβισμού.</w:t>
      </w:r>
    </w:p>
    <w:p w:rsidR="00524202" w:rsidRPr="00613BFE" w:rsidRDefault="00524202" w:rsidP="00613BFE">
      <w:pPr>
        <w:ind w:left="720"/>
        <w:rPr>
          <w:rFonts w:ascii="Arial" w:hAnsi="Arial" w:cs="Arial"/>
        </w:rPr>
      </w:pPr>
      <w:r w:rsidRPr="00613BFE">
        <w:rPr>
          <w:rFonts w:ascii="Arial" w:hAnsi="Arial" w:cs="Arial"/>
          <w:b/>
          <w:bCs/>
        </w:rPr>
        <w:t>γ)</w:t>
      </w:r>
      <w:r w:rsidRPr="00613BFE">
        <w:rPr>
          <w:rFonts w:ascii="Arial" w:hAnsi="Arial" w:cs="Arial"/>
        </w:rPr>
        <w:t xml:space="preserve">Να δείξουν μεγαλύτερο ενδιαφέρον ο </w:t>
      </w:r>
      <w:r>
        <w:rPr>
          <w:rFonts w:ascii="Arial" w:hAnsi="Arial" w:cs="Arial"/>
        </w:rPr>
        <w:t>Δι</w:t>
      </w:r>
      <w:r w:rsidRPr="00613BFE">
        <w:rPr>
          <w:rFonts w:ascii="Arial" w:hAnsi="Arial" w:cs="Arial"/>
        </w:rPr>
        <w:t>ευθυντής</w:t>
      </w:r>
      <w:r>
        <w:rPr>
          <w:rFonts w:ascii="Arial" w:hAnsi="Arial" w:cs="Arial"/>
        </w:rPr>
        <w:t>,</w:t>
      </w:r>
      <w:r w:rsidRPr="00613BFE">
        <w:rPr>
          <w:rFonts w:ascii="Arial" w:hAnsi="Arial" w:cs="Arial"/>
        </w:rPr>
        <w:t xml:space="preserve"> οι καθηγητές του </w:t>
      </w:r>
      <w:r>
        <w:rPr>
          <w:rFonts w:ascii="Arial" w:hAnsi="Arial" w:cs="Arial"/>
        </w:rPr>
        <w:t xml:space="preserve"> </w:t>
      </w:r>
      <w:r w:rsidRPr="00613BFE">
        <w:rPr>
          <w:rFonts w:ascii="Arial" w:hAnsi="Arial" w:cs="Arial"/>
        </w:rPr>
        <w:t>σχολείου</w:t>
      </w:r>
      <w:r>
        <w:rPr>
          <w:rFonts w:ascii="Arial" w:hAnsi="Arial" w:cs="Arial"/>
        </w:rPr>
        <w:t xml:space="preserve"> καθώς και ο σύλλογος Γονέων και Κηδεμόνων.</w:t>
      </w:r>
    </w:p>
    <w:p w:rsidR="00524202" w:rsidRPr="00613BFE" w:rsidRDefault="00524202" w:rsidP="00613BFE">
      <w:pPr>
        <w:ind w:left="720"/>
        <w:rPr>
          <w:rFonts w:ascii="Arial" w:hAnsi="Arial" w:cs="Arial"/>
        </w:rPr>
      </w:pPr>
      <w:r w:rsidRPr="00613BFE">
        <w:rPr>
          <w:rFonts w:ascii="Arial" w:hAnsi="Arial" w:cs="Arial"/>
          <w:b/>
          <w:bCs/>
        </w:rPr>
        <w:t>δ)</w:t>
      </w:r>
      <w:r w:rsidRPr="00613BFE">
        <w:rPr>
          <w:rFonts w:ascii="Arial" w:hAnsi="Arial" w:cs="Arial"/>
        </w:rPr>
        <w:t>Να διδαχθούν οι μαθητές να επιλύουν με ειρηνικό τρόπο τις διαφορές τους.</w:t>
      </w:r>
    </w:p>
    <w:p w:rsidR="00524202" w:rsidRPr="00411816" w:rsidRDefault="00524202" w:rsidP="00613BFE">
      <w:pPr>
        <w:ind w:left="720"/>
        <w:rPr>
          <w:rFonts w:ascii="Arial" w:hAnsi="Arial" w:cs="Arial"/>
        </w:rPr>
      </w:pPr>
      <w:r w:rsidRPr="00613BFE">
        <w:rPr>
          <w:rFonts w:ascii="Arial" w:hAnsi="Arial" w:cs="Arial"/>
          <w:b/>
          <w:bCs/>
        </w:rPr>
        <w:t>ε)</w:t>
      </w:r>
      <w:r w:rsidRPr="00613BFE">
        <w:rPr>
          <w:rFonts w:ascii="Arial" w:hAnsi="Arial" w:cs="Arial"/>
        </w:rPr>
        <w:t>Να οργανώνονται, σε τακτά χρονικά διαστήματα επισκέψεις ψυχολόγου</w:t>
      </w:r>
      <w:r>
        <w:rPr>
          <w:rFonts w:ascii="Arial" w:hAnsi="Arial" w:cs="Arial"/>
        </w:rPr>
        <w:t>.</w:t>
      </w:r>
    </w:p>
    <w:p w:rsidR="00524202" w:rsidRPr="00411816" w:rsidRDefault="00524202" w:rsidP="00613BFE">
      <w:pPr>
        <w:ind w:left="720"/>
        <w:rPr>
          <w:rFonts w:ascii="Arial" w:hAnsi="Arial" w:cs="Arial"/>
        </w:rPr>
      </w:pPr>
    </w:p>
    <w:p w:rsidR="00524202" w:rsidRPr="00411816" w:rsidRDefault="00524202" w:rsidP="00613BFE">
      <w:pPr>
        <w:ind w:left="720"/>
        <w:rPr>
          <w:rFonts w:ascii="Arial" w:hAnsi="Arial" w:cs="Arial"/>
        </w:rPr>
      </w:pPr>
    </w:p>
    <w:p w:rsidR="00524202" w:rsidRPr="00411816" w:rsidRDefault="00524202" w:rsidP="00613BFE">
      <w:pPr>
        <w:ind w:left="720"/>
        <w:rPr>
          <w:rFonts w:ascii="Arial" w:hAnsi="Arial" w:cs="Arial"/>
        </w:rPr>
      </w:pPr>
    </w:p>
    <w:p w:rsidR="00524202" w:rsidRDefault="00524202" w:rsidP="00411816">
      <w:pPr>
        <w:rPr>
          <w:rFonts w:ascii="Arial" w:hAnsi="Arial" w:cs="Arial"/>
          <w:b/>
          <w:bCs/>
          <w:color w:val="0D594F"/>
          <w:sz w:val="28"/>
          <w:szCs w:val="28"/>
          <w:lang w:val="en-US"/>
        </w:rPr>
      </w:pPr>
      <w:r w:rsidRPr="00411816">
        <w:rPr>
          <w:rFonts w:ascii="Arial" w:hAnsi="Arial" w:cs="Arial"/>
          <w:b/>
          <w:bCs/>
          <w:color w:val="0D594F"/>
          <w:sz w:val="28"/>
          <w:szCs w:val="28"/>
        </w:rPr>
        <w:t>ΜΕΡΙΚΑ ΓΡΑΦΗΜΑΤΑ ΤΟΥ ΕΡΩΤΗΜΑΤΟΛΟΓΙΟΥ ΓΙΑ ΤΗΝ ΕΝΔΟΣΧΟΛΙΚΗ ΒΙΑ</w:t>
      </w:r>
    </w:p>
    <w:p w:rsidR="00524202" w:rsidRDefault="00524202" w:rsidP="00411816">
      <w:pPr>
        <w:rPr>
          <w:rFonts w:ascii="Arial" w:hAnsi="Arial" w:cs="Arial"/>
          <w:b/>
          <w:bCs/>
          <w:color w:val="0D594F"/>
          <w:sz w:val="28"/>
          <w:szCs w:val="28"/>
          <w:lang w:val="en-US"/>
        </w:rPr>
      </w:pPr>
    </w:p>
    <w:p w:rsidR="00524202" w:rsidRDefault="00524202" w:rsidP="00411816">
      <w:pPr>
        <w:rPr>
          <w:rFonts w:ascii="Arial" w:hAnsi="Arial" w:cs="Arial"/>
          <w:b/>
          <w:bCs/>
          <w:color w:val="0D594F"/>
          <w:sz w:val="28"/>
          <w:szCs w:val="28"/>
          <w:lang w:val="en-US"/>
        </w:rPr>
      </w:pPr>
    </w:p>
    <w:p w:rsidR="00524202" w:rsidRDefault="00524202" w:rsidP="00411816">
      <w:pPr>
        <w:rPr>
          <w:rFonts w:ascii="Arial" w:hAnsi="Arial" w:cs="Arial"/>
          <w:b/>
          <w:bCs/>
          <w:color w:val="0D594F"/>
          <w:sz w:val="28"/>
          <w:szCs w:val="28"/>
          <w:lang w:val="en-US"/>
        </w:rPr>
      </w:pPr>
    </w:p>
    <w:p w:rsidR="00524202" w:rsidRPr="00411816" w:rsidRDefault="00524202" w:rsidP="00411816">
      <w:pPr>
        <w:rPr>
          <w:rFonts w:ascii="Arial" w:hAnsi="Arial" w:cs="Arial"/>
          <w:b/>
          <w:bCs/>
          <w:color w:val="0D594F"/>
          <w:sz w:val="28"/>
          <w:szCs w:val="28"/>
          <w:lang w:val="en-US"/>
        </w:rPr>
      </w:pPr>
    </w:p>
    <w:p w:rsidR="00524202" w:rsidRDefault="00524202" w:rsidP="00411816">
      <w:pPr>
        <w:rPr>
          <w:rFonts w:ascii="Arial" w:hAnsi="Arial" w:cs="Arial"/>
          <w:b/>
          <w:bCs/>
        </w:rPr>
      </w:pPr>
    </w:p>
    <w:p w:rsidR="00524202" w:rsidRPr="00411816" w:rsidRDefault="00524202" w:rsidP="00411816">
      <w:pPr>
        <w:rPr>
          <w:rFonts w:ascii="Arial" w:hAnsi="Arial" w:cs="Arial"/>
          <w:color w:val="5EA226"/>
        </w:rPr>
      </w:pPr>
      <w:r w:rsidRPr="00411816">
        <w:rPr>
          <w:rFonts w:ascii="Arial" w:hAnsi="Arial" w:cs="Arial"/>
          <w:color w:val="5EA226"/>
        </w:rPr>
        <w:t>1. Οι σχέσεις με τους συμμαθητές σου πιστεύεις ότι είναι: (κύκλωσε)</w:t>
      </w:r>
    </w:p>
    <w:p w:rsidR="00524202" w:rsidRPr="00411816" w:rsidRDefault="00524202" w:rsidP="00411816">
      <w:pPr>
        <w:rPr>
          <w:rFonts w:ascii="Arial" w:hAnsi="Arial" w:cs="Arial"/>
          <w:color w:val="5EA226"/>
        </w:rPr>
      </w:pPr>
      <w:r w:rsidRPr="00411816">
        <w:rPr>
          <w:rFonts w:ascii="Arial" w:hAnsi="Arial" w:cs="Arial"/>
          <w:color w:val="5EA226"/>
        </w:rPr>
        <w:t xml:space="preserve">Άριστες         Πολύ καλές         Καλές        Ουδέτερες        Άσχημες </w:t>
      </w:r>
    </w:p>
    <w:p w:rsidR="00524202" w:rsidRDefault="00524202" w:rsidP="00411816">
      <w:pPr>
        <w:rPr>
          <w:rFonts w:ascii="Arial" w:hAnsi="Arial" w:cs="Arial"/>
          <w:color w:val="5EA226"/>
        </w:rPr>
      </w:pPr>
    </w:p>
    <w:p w:rsidR="00524202" w:rsidRDefault="00524202" w:rsidP="00411816">
      <w:pPr>
        <w:rPr>
          <w:rFonts w:ascii="Arial" w:hAnsi="Arial" w:cs="Arial"/>
        </w:rPr>
      </w:pPr>
    </w:p>
    <w:p w:rsidR="00524202" w:rsidRDefault="00524202" w:rsidP="00411816">
      <w:pPr>
        <w:rPr>
          <w:lang w:val="en-US"/>
        </w:rPr>
      </w:pPr>
      <w:r>
        <w:rPr>
          <w:noProof/>
          <w:lang w:val="en-US"/>
        </w:rPr>
        <w:object w:dxaOrig="8334" w:dyaOrig="4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Γράφημα 2" o:spid="_x0000_i1025" type="#_x0000_t75" style="width:417pt;height:243pt;visibility:visible" o:ole="">
            <v:imagedata r:id="rId5" o:title=""/>
            <o:lock v:ext="edit" aspectratio="f"/>
          </v:shape>
          <o:OLEObject Type="Embed" ProgID="Excel.Chart.8" ShapeID="Γράφημα 2" DrawAspect="Content" ObjectID="_1524636945" r:id="rId6"/>
        </w:object>
      </w: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Pr="00411816" w:rsidRDefault="00524202" w:rsidP="00411816">
      <w:pPr>
        <w:rPr>
          <w:lang w:val="en-US"/>
        </w:rPr>
      </w:pPr>
    </w:p>
    <w:p w:rsidR="00524202" w:rsidRDefault="00524202" w:rsidP="00411816">
      <w:pPr>
        <w:rPr>
          <w:rFonts w:ascii="Arial" w:hAnsi="Arial" w:cs="Arial"/>
          <w:b/>
          <w:bCs/>
          <w:color w:val="FEB80A"/>
        </w:rPr>
      </w:pPr>
      <w:r>
        <w:rPr>
          <w:rFonts w:ascii="Arial" w:hAnsi="Arial" w:cs="Arial"/>
          <w:b/>
          <w:bCs/>
          <w:color w:val="FEB80A"/>
        </w:rPr>
        <w:t>7. Υπήρξες ποτέ θύμα εκφοβισμού ή βίας; (κύκλωσε)</w:t>
      </w:r>
    </w:p>
    <w:p w:rsidR="00524202" w:rsidRDefault="00524202" w:rsidP="00411816">
      <w:pPr>
        <w:rPr>
          <w:rFonts w:ascii="Arial" w:hAnsi="Arial" w:cs="Arial"/>
          <w:color w:val="FEB80A"/>
        </w:rPr>
      </w:pPr>
      <w:r>
        <w:rPr>
          <w:rFonts w:ascii="Arial" w:hAnsi="Arial" w:cs="Arial"/>
          <w:color w:val="FEB80A"/>
        </w:rPr>
        <w:t>Πολύ συχνά            Συχνά             Μερικές φορές               Σπάνια              Ποτέ</w:t>
      </w:r>
    </w:p>
    <w:p w:rsidR="00524202" w:rsidRDefault="00524202" w:rsidP="00411816">
      <w:r>
        <w:rPr>
          <w:noProof/>
          <w:lang w:val="en-US"/>
        </w:rPr>
        <w:object w:dxaOrig="8334" w:dyaOrig="4858">
          <v:shape id="Γράφημα 7" o:spid="_x0000_i1026" type="#_x0000_t75" style="width:417pt;height:243pt;visibility:visible" o:ole="">
            <v:imagedata r:id="rId7" o:title=""/>
            <o:lock v:ext="edit" aspectratio="f"/>
          </v:shape>
          <o:OLEObject Type="Embed" ProgID="Excel.Chart.8" ShapeID="Γράφημα 7" DrawAspect="Content" ObjectID="_1524636946" r:id="rId8"/>
        </w:object>
      </w:r>
    </w:p>
    <w:p w:rsidR="00524202" w:rsidRDefault="00524202" w:rsidP="00411816"/>
    <w:p w:rsidR="00524202" w:rsidRDefault="00524202" w:rsidP="00411816"/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Pr="00411816" w:rsidRDefault="00524202" w:rsidP="00411816">
      <w:pPr>
        <w:rPr>
          <w:lang w:val="en-US"/>
        </w:rPr>
      </w:pPr>
    </w:p>
    <w:p w:rsidR="00524202" w:rsidRDefault="00524202" w:rsidP="00411816"/>
    <w:p w:rsidR="00524202" w:rsidRDefault="00524202" w:rsidP="00411816"/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rFonts w:ascii="Arial" w:hAnsi="Arial" w:cs="Arial"/>
          <w:b/>
          <w:bCs/>
          <w:color w:val="C48B01"/>
          <w:u w:val="single"/>
        </w:rPr>
      </w:pPr>
      <w:r>
        <w:rPr>
          <w:rFonts w:ascii="Arial" w:hAnsi="Arial" w:cs="Arial"/>
          <w:b/>
          <w:bCs/>
          <w:color w:val="C48B01"/>
          <w:u w:val="single"/>
        </w:rPr>
        <w:t>Αν υπήρξες παρατηρητής ενός περιστατικού εκφοβισμού:</w:t>
      </w:r>
    </w:p>
    <w:p w:rsidR="00524202" w:rsidRDefault="00524202" w:rsidP="00411816">
      <w:pPr>
        <w:rPr>
          <w:rFonts w:ascii="Arial" w:hAnsi="Arial" w:cs="Arial"/>
          <w:b/>
          <w:bCs/>
          <w:color w:val="C48B01"/>
        </w:rPr>
      </w:pPr>
      <w:r>
        <w:rPr>
          <w:rFonts w:ascii="Arial" w:hAnsi="Arial" w:cs="Arial"/>
          <w:b/>
          <w:bCs/>
          <w:color w:val="C48B01"/>
        </w:rPr>
        <w:t>10. Πού έγινε το περιστατικό; (κύκλωσε)</w:t>
      </w:r>
    </w:p>
    <w:p w:rsidR="00524202" w:rsidRDefault="00524202" w:rsidP="00411816">
      <w:pPr>
        <w:rPr>
          <w:rFonts w:ascii="Arial" w:hAnsi="Arial" w:cs="Arial"/>
          <w:color w:val="835D00"/>
        </w:rPr>
      </w:pPr>
      <w:r>
        <w:rPr>
          <w:rFonts w:ascii="Arial" w:hAnsi="Arial" w:cs="Arial"/>
          <w:color w:val="835D00"/>
        </w:rPr>
        <w:t xml:space="preserve">Προαύλιο            Αίθουσα             Γραφείο καθηγητών              Στη διάρκεια εκδρομής </w:t>
      </w:r>
    </w:p>
    <w:p w:rsidR="00524202" w:rsidRDefault="00524202" w:rsidP="00411816">
      <w:pPr>
        <w:rPr>
          <w:rFonts w:ascii="Arial" w:hAnsi="Arial" w:cs="Arial"/>
        </w:rPr>
      </w:pPr>
    </w:p>
    <w:p w:rsidR="00524202" w:rsidRDefault="00524202" w:rsidP="00411816">
      <w:r>
        <w:rPr>
          <w:noProof/>
          <w:lang w:val="en-US"/>
        </w:rPr>
        <w:object w:dxaOrig="8334" w:dyaOrig="4858">
          <v:shape id="Γράφημα 10" o:spid="_x0000_i1027" type="#_x0000_t75" style="width:417pt;height:243pt;visibility:visible" o:ole="">
            <v:imagedata r:id="rId9" o:title=""/>
            <o:lock v:ext="edit" aspectratio="f"/>
          </v:shape>
          <o:OLEObject Type="Embed" ProgID="Excel.Chart.8" ShapeID="Γράφημα 10" DrawAspect="Content" ObjectID="_1524636947" r:id="rId10"/>
        </w:object>
      </w:r>
    </w:p>
    <w:p w:rsidR="00524202" w:rsidRDefault="00524202" w:rsidP="00411816"/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Default="00524202" w:rsidP="00411816">
      <w:pPr>
        <w:rPr>
          <w:lang w:val="en-US"/>
        </w:rPr>
      </w:pPr>
    </w:p>
    <w:p w:rsidR="00524202" w:rsidRPr="00411816" w:rsidRDefault="00524202" w:rsidP="00411816">
      <w:pPr>
        <w:rPr>
          <w:lang w:val="en-US"/>
        </w:rPr>
      </w:pPr>
    </w:p>
    <w:p w:rsidR="00524202" w:rsidRDefault="00524202" w:rsidP="00411816">
      <w:pPr>
        <w:rPr>
          <w:rFonts w:ascii="Arial" w:hAnsi="Arial" w:cs="Arial"/>
          <w:b/>
          <w:bCs/>
          <w:color w:val="FEB80A"/>
        </w:rPr>
      </w:pPr>
      <w:r>
        <w:rPr>
          <w:rFonts w:ascii="Arial" w:hAnsi="Arial" w:cs="Arial"/>
          <w:b/>
          <w:bCs/>
          <w:color w:val="FEB80A"/>
        </w:rPr>
        <w:t>14. Τις επόμενες μέρες μετά το περιστατικό ένιωθες: (κύκλωσε)</w:t>
      </w:r>
    </w:p>
    <w:p w:rsidR="00524202" w:rsidRDefault="00524202" w:rsidP="00411816">
      <w:pPr>
        <w:rPr>
          <w:rFonts w:ascii="Arial" w:hAnsi="Arial" w:cs="Arial"/>
          <w:color w:val="FEB80A"/>
        </w:rPr>
      </w:pPr>
      <w:r>
        <w:rPr>
          <w:rFonts w:ascii="Arial" w:hAnsi="Arial" w:cs="Arial"/>
          <w:color w:val="FEB80A"/>
        </w:rPr>
        <w:t>Ενοχές                 Στενοχώρια                  Φόβο                Θυμό              Αδιαφορία</w:t>
      </w:r>
    </w:p>
    <w:p w:rsidR="00524202" w:rsidRDefault="00524202" w:rsidP="00411816">
      <w:pPr>
        <w:rPr>
          <w:rFonts w:ascii="Arial" w:hAnsi="Arial" w:cs="Arial"/>
        </w:rPr>
      </w:pPr>
    </w:p>
    <w:p w:rsidR="00524202" w:rsidRDefault="00524202" w:rsidP="00411816">
      <w:pPr>
        <w:rPr>
          <w:rFonts w:ascii="Arial" w:hAnsi="Arial" w:cs="Arial"/>
          <w:lang w:val="en-US"/>
        </w:rPr>
      </w:pPr>
      <w:r>
        <w:rPr>
          <w:noProof/>
          <w:lang w:val="en-US"/>
        </w:rPr>
        <w:object w:dxaOrig="8334" w:dyaOrig="4858">
          <v:shape id="Γράφημα 11" o:spid="_x0000_i1028" type="#_x0000_t75" style="width:417pt;height:243pt;visibility:visible" o:ole="">
            <v:imagedata r:id="rId11" o:title=""/>
            <o:lock v:ext="edit" aspectratio="f"/>
          </v:shape>
          <o:OLEObject Type="Embed" ProgID="Excel.Chart.8" ShapeID="Γράφημα 11" DrawAspect="Content" ObjectID="_1524636948" r:id="rId12"/>
        </w:object>
      </w:r>
    </w:p>
    <w:p w:rsidR="00524202" w:rsidRDefault="00524202" w:rsidP="00411816">
      <w:pPr>
        <w:rPr>
          <w:rFonts w:ascii="Arial" w:hAnsi="Arial" w:cs="Arial"/>
          <w:lang w:val="en-US"/>
        </w:rPr>
      </w:pPr>
    </w:p>
    <w:p w:rsidR="00524202" w:rsidRPr="00411816" w:rsidRDefault="00524202" w:rsidP="00411816">
      <w:pPr>
        <w:rPr>
          <w:rFonts w:ascii="Arial" w:hAnsi="Arial" w:cs="Arial"/>
          <w:b/>
          <w:bCs/>
        </w:rPr>
      </w:pPr>
      <w:r w:rsidRPr="00411816">
        <w:rPr>
          <w:rFonts w:ascii="Arial" w:hAnsi="Arial" w:cs="Arial"/>
          <w:b/>
          <w:bCs/>
        </w:rPr>
        <w:t xml:space="preserve">ΤΜΗΜΑ Α1: ΥΠΕΥΘΥΝΗ ΟΜΑΔΑ </w:t>
      </w:r>
    </w:p>
    <w:p w:rsidR="00524202" w:rsidRDefault="00524202" w:rsidP="00411816">
      <w:pPr>
        <w:rPr>
          <w:rFonts w:ascii="Arial" w:hAnsi="Arial" w:cs="Arial"/>
          <w:b/>
          <w:bCs/>
          <w:i/>
          <w:iCs/>
        </w:rPr>
      </w:pPr>
      <w:r w:rsidRPr="00411816">
        <w:rPr>
          <w:rFonts w:ascii="Arial" w:hAnsi="Arial" w:cs="Arial"/>
          <w:b/>
          <w:bCs/>
          <w:i/>
          <w:iCs/>
        </w:rPr>
        <w:t>ΜΑΛΙΚΗ, ΚΟΤΡΟΓΙΑΝΝΟΣ, ΚΟΡΜΠΑΣ, ΖΗΒΑΛΑΣ, ΓΕΩΡΓΙΟΥ</w:t>
      </w:r>
      <w:r>
        <w:rPr>
          <w:rFonts w:ascii="Arial" w:hAnsi="Arial" w:cs="Arial"/>
          <w:b/>
          <w:bCs/>
          <w:i/>
          <w:iCs/>
        </w:rPr>
        <w:t>.</w:t>
      </w:r>
    </w:p>
    <w:p w:rsidR="00524202" w:rsidRPr="00411816" w:rsidRDefault="00524202" w:rsidP="004118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 Το ερωτηματολόγιο διανεμήθηκε στο σύνολο των μαθητών του σχολείου.</w:t>
      </w:r>
    </w:p>
    <w:sectPr w:rsidR="00524202" w:rsidRPr="00411816" w:rsidSect="00625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60C"/>
    <w:multiLevelType w:val="hybridMultilevel"/>
    <w:tmpl w:val="317E3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205486"/>
    <w:multiLevelType w:val="hybridMultilevel"/>
    <w:tmpl w:val="C8F4BE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7AC41658"/>
    <w:multiLevelType w:val="hybridMultilevel"/>
    <w:tmpl w:val="2B5E0C3E"/>
    <w:lvl w:ilvl="0" w:tplc="C9D69E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ED7"/>
    <w:rsid w:val="00234458"/>
    <w:rsid w:val="00315726"/>
    <w:rsid w:val="00383ED7"/>
    <w:rsid w:val="00411816"/>
    <w:rsid w:val="00454ED4"/>
    <w:rsid w:val="00524202"/>
    <w:rsid w:val="005E6D3D"/>
    <w:rsid w:val="00613BFE"/>
    <w:rsid w:val="00621CC3"/>
    <w:rsid w:val="00625AC9"/>
    <w:rsid w:val="006627CA"/>
    <w:rsid w:val="00682BBC"/>
    <w:rsid w:val="00690998"/>
    <w:rsid w:val="007A00EF"/>
    <w:rsid w:val="00807508"/>
    <w:rsid w:val="008D233C"/>
    <w:rsid w:val="00A44580"/>
    <w:rsid w:val="00A64E69"/>
    <w:rsid w:val="00A80A63"/>
    <w:rsid w:val="00CF6B09"/>
    <w:rsid w:val="00DA7780"/>
    <w:rsid w:val="00F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C9"/>
    <w:pPr>
      <w:spacing w:after="12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4E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6</Pages>
  <Words>696</Words>
  <Characters>3759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GYMNASIUM ANTIKYRAS</cp:lastModifiedBy>
  <cp:revision>9</cp:revision>
  <dcterms:created xsi:type="dcterms:W3CDTF">2014-02-25T20:30:00Z</dcterms:created>
  <dcterms:modified xsi:type="dcterms:W3CDTF">2016-05-13T06:27:00Z</dcterms:modified>
</cp:coreProperties>
</file>